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77" w:rsidRPr="00783DCA" w:rsidRDefault="00165377" w:rsidP="00DC136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Зачет №4. 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окончания подачи материала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10.05.2020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почте </w:t>
      </w:r>
    </w:p>
    <w:p w:rsidR="00165377" w:rsidRPr="00E82279" w:rsidRDefault="00165377" w:rsidP="00DC136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5377" w:rsidRDefault="00165377" w:rsidP="00783DCA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рецензию на фильм, книгу или любимый музыкальный альбом (200-250 слов),  которые ты недавно просмотрел, прочитал или прослушал (задание 4, с.70 в рабочей тетради). Используй  упражнения 1-3 с.70 в рабочей тетради.</w:t>
      </w:r>
    </w:p>
    <w:p w:rsidR="00165377" w:rsidRDefault="00165377" w:rsidP="00783DCA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5377" w:rsidRPr="006044D2" w:rsidRDefault="00165377" w:rsidP="00783DCA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5377" w:rsidRPr="006044D2" w:rsidRDefault="00165377" w:rsidP="00783D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65377" w:rsidRPr="006044D2" w:rsidRDefault="00165377" w:rsidP="00783D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65377" w:rsidRPr="006044D2" w:rsidRDefault="00165377" w:rsidP="00DC13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65377" w:rsidRPr="006044D2" w:rsidRDefault="00165377" w:rsidP="00DC13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165377" w:rsidRPr="006044D2" w:rsidSect="003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F9E"/>
    <w:multiLevelType w:val="hybridMultilevel"/>
    <w:tmpl w:val="AAF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2646A"/>
    <w:multiLevelType w:val="hybridMultilevel"/>
    <w:tmpl w:val="197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913"/>
    <w:rsid w:val="001338AE"/>
    <w:rsid w:val="00165377"/>
    <w:rsid w:val="0031376E"/>
    <w:rsid w:val="003137A7"/>
    <w:rsid w:val="00354272"/>
    <w:rsid w:val="003A033A"/>
    <w:rsid w:val="003B5356"/>
    <w:rsid w:val="0059249C"/>
    <w:rsid w:val="006044D2"/>
    <w:rsid w:val="006D3608"/>
    <w:rsid w:val="00730346"/>
    <w:rsid w:val="007315F6"/>
    <w:rsid w:val="00783DCA"/>
    <w:rsid w:val="00942D12"/>
    <w:rsid w:val="00AC334A"/>
    <w:rsid w:val="00B50D69"/>
    <w:rsid w:val="00B87415"/>
    <w:rsid w:val="00D36C5E"/>
    <w:rsid w:val="00D55551"/>
    <w:rsid w:val="00DC1368"/>
    <w:rsid w:val="00E373AC"/>
    <w:rsid w:val="00E6643C"/>
    <w:rsid w:val="00E82279"/>
    <w:rsid w:val="00F50542"/>
    <w:rsid w:val="00F94913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136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36C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E6643C"/>
    <w:rPr>
      <w:b/>
      <w:bCs/>
    </w:rPr>
  </w:style>
  <w:style w:type="paragraph" w:styleId="NormalWeb">
    <w:name w:val="Normal (Web)"/>
    <w:basedOn w:val="Normal"/>
    <w:uiPriority w:val="99"/>
    <w:rsid w:val="00E6643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44</Words>
  <Characters>251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10</cp:revision>
  <dcterms:created xsi:type="dcterms:W3CDTF">2020-03-23T16:09:00Z</dcterms:created>
  <dcterms:modified xsi:type="dcterms:W3CDTF">2020-04-26T16:53:00Z</dcterms:modified>
</cp:coreProperties>
</file>